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CA" w:rsidRDefault="00C411CA" w:rsidP="001D1D9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-345027</wp:posOffset>
            </wp:positionV>
            <wp:extent cx="1734753" cy="542261"/>
            <wp:effectExtent l="0" t="0" r="0" b="0"/>
            <wp:wrapNone/>
            <wp:docPr id="1" name="Picture 1" descr="http://americantrails.org/ee/images/uploads/featured_images/Met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ericantrails.org/ee/images/uploads/featured_images/Metro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53" cy="54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7C29" w:rsidRDefault="00F91ECE" w:rsidP="001D1D94">
      <w:pPr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44.2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Xb4Zk3wAAAAgBAAAPAAAAAAAAAAAAAAAAAHsEAABkcnMvZG93bnJl&#10;di54bWxQSwUGAAAAAAQABADzAAAAhwUAAAAA&#10;" stroked="f">
            <v:textbox style="mso-fit-shape-to-text:t">
              <w:txbxContent>
                <w:p w:rsidR="00233D67" w:rsidRDefault="00233D67"/>
              </w:txbxContent>
            </v:textbox>
            <w10:wrap anchorx="margin"/>
          </v:shape>
        </w:pict>
      </w:r>
    </w:p>
    <w:p w:rsidR="00855B34" w:rsidRPr="0005719F" w:rsidRDefault="0005719F" w:rsidP="00AC21A5">
      <w:pPr>
        <w:jc w:val="center"/>
        <w:rPr>
          <w:rFonts w:asciiTheme="minorHAnsi" w:hAnsiTheme="minorHAnsi"/>
          <w:b/>
          <w:sz w:val="34"/>
          <w:szCs w:val="34"/>
        </w:rPr>
      </w:pPr>
      <w:r>
        <w:rPr>
          <w:rFonts w:asciiTheme="minorHAnsi" w:hAnsiTheme="minorHAnsi"/>
          <w:b/>
          <w:sz w:val="34"/>
          <w:szCs w:val="34"/>
        </w:rPr>
        <w:t>P</w:t>
      </w:r>
      <w:r w:rsidR="007B5E7E" w:rsidRPr="0005719F">
        <w:rPr>
          <w:rFonts w:asciiTheme="minorHAnsi" w:hAnsiTheme="minorHAnsi"/>
          <w:b/>
          <w:sz w:val="34"/>
          <w:szCs w:val="34"/>
        </w:rPr>
        <w:t xml:space="preserve">roduct </w:t>
      </w:r>
      <w:r>
        <w:rPr>
          <w:rFonts w:asciiTheme="minorHAnsi" w:hAnsiTheme="minorHAnsi"/>
          <w:b/>
          <w:sz w:val="34"/>
          <w:szCs w:val="34"/>
        </w:rPr>
        <w:t>S</w:t>
      </w:r>
      <w:r w:rsidR="007B5E7E" w:rsidRPr="0005719F">
        <w:rPr>
          <w:rFonts w:asciiTheme="minorHAnsi" w:hAnsiTheme="minorHAnsi"/>
          <w:b/>
          <w:sz w:val="34"/>
          <w:szCs w:val="34"/>
        </w:rPr>
        <w:t>tewardship</w:t>
      </w:r>
      <w:r w:rsidRPr="0005719F">
        <w:rPr>
          <w:rFonts w:asciiTheme="minorHAnsi" w:hAnsiTheme="minorHAnsi"/>
          <w:b/>
          <w:sz w:val="34"/>
          <w:szCs w:val="34"/>
        </w:rPr>
        <w:t xml:space="preserve"> </w:t>
      </w:r>
      <w:r w:rsidR="00AC21A5">
        <w:rPr>
          <w:rFonts w:asciiTheme="minorHAnsi" w:hAnsiTheme="minorHAnsi"/>
          <w:b/>
          <w:sz w:val="34"/>
          <w:szCs w:val="34"/>
        </w:rPr>
        <w:t>for</w:t>
      </w:r>
      <w:r w:rsidR="00855B34" w:rsidRPr="0005719F">
        <w:rPr>
          <w:rFonts w:asciiTheme="minorHAnsi" w:hAnsiTheme="minorHAnsi"/>
          <w:b/>
          <w:sz w:val="34"/>
          <w:szCs w:val="34"/>
        </w:rPr>
        <w:t xml:space="preserve"> </w:t>
      </w:r>
      <w:r>
        <w:rPr>
          <w:rFonts w:asciiTheme="minorHAnsi" w:hAnsiTheme="minorHAnsi"/>
          <w:b/>
          <w:sz w:val="34"/>
          <w:szCs w:val="34"/>
        </w:rPr>
        <w:t>Household Hazardous W</w:t>
      </w:r>
      <w:r w:rsidR="004713C0">
        <w:rPr>
          <w:rFonts w:asciiTheme="minorHAnsi" w:hAnsiTheme="minorHAnsi"/>
          <w:b/>
          <w:sz w:val="34"/>
          <w:szCs w:val="34"/>
        </w:rPr>
        <w:t>aste</w:t>
      </w:r>
    </w:p>
    <w:p w:rsidR="00FC7C29" w:rsidRPr="00AC21A5" w:rsidRDefault="00FC7C29" w:rsidP="00AC21A5">
      <w:pPr>
        <w:jc w:val="center"/>
        <w:rPr>
          <w:rFonts w:asciiTheme="minorHAnsi" w:hAnsiTheme="minorHAnsi"/>
          <w:sz w:val="28"/>
          <w:szCs w:val="28"/>
        </w:rPr>
      </w:pPr>
      <w:r w:rsidRPr="00AC21A5">
        <w:rPr>
          <w:rFonts w:asciiTheme="minorHAnsi" w:hAnsiTheme="minorHAnsi"/>
          <w:sz w:val="28"/>
          <w:szCs w:val="28"/>
        </w:rPr>
        <w:t>Stakeholder Outreach Meeting</w:t>
      </w:r>
      <w:r w:rsidR="009A694B">
        <w:rPr>
          <w:rFonts w:asciiTheme="minorHAnsi" w:hAnsiTheme="minorHAnsi"/>
          <w:sz w:val="28"/>
          <w:szCs w:val="28"/>
        </w:rPr>
        <w:t xml:space="preserve"> #2</w:t>
      </w:r>
    </w:p>
    <w:p w:rsidR="00AC21A5" w:rsidRDefault="00F91ECE" w:rsidP="00AC21A5">
      <w:pPr>
        <w:tabs>
          <w:tab w:val="left" w:pos="1170"/>
        </w:tabs>
        <w:rPr>
          <w:rFonts w:asciiTheme="minorHAnsi" w:hAnsiTheme="minorHAnsi"/>
          <w:bCs/>
        </w:rPr>
      </w:pPr>
      <w:bookmarkStart w:id="0" w:name="_GoBack"/>
      <w:bookmarkEnd w:id="0"/>
      <w:r w:rsidRPr="00F91ECE">
        <w:rPr>
          <w:b/>
          <w:bCs/>
          <w:noProof/>
        </w:rPr>
        <w:pict>
          <v:shape id="_x0000_s1027" type="#_x0000_t202" style="position:absolute;margin-left:312.1pt;margin-top:1.3pt;width:163.65pt;height:6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" stroked="f">
            <v:textbox>
              <w:txbxContent>
                <w:p w:rsidR="00233D67" w:rsidRDefault="00233D67" w:rsidP="00AC21A5">
                  <w:pPr>
                    <w:spacing w:after="200" w:line="276" w:lineRule="auto"/>
                  </w:pPr>
                  <w:r>
                    <w:rPr>
                      <w:rFonts w:ascii="Calibri Light" w:hAnsi="Calibri Light" w:cstheme="minorBidi"/>
                      <w:color w:val="F47920"/>
                      <w:sz w:val="96"/>
                    </w:rPr>
                    <w:t>Agenda</w:t>
                  </w:r>
                </w:p>
              </w:txbxContent>
            </v:textbox>
            <w10:wrap anchorx="margin"/>
          </v:shape>
        </w:pict>
      </w:r>
    </w:p>
    <w:p w:rsidR="004A7F3C" w:rsidRPr="004A7F3C" w:rsidRDefault="004A7F3C" w:rsidP="00AC21A5">
      <w:pPr>
        <w:tabs>
          <w:tab w:val="left" w:pos="117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DATE: </w:t>
      </w:r>
      <w:r>
        <w:rPr>
          <w:rFonts w:asciiTheme="minorHAnsi" w:hAnsiTheme="minorHAnsi"/>
          <w:bCs/>
        </w:rPr>
        <w:tab/>
        <w:t>Tuesday April 12</w:t>
      </w:r>
      <w:r w:rsidR="007B5E7E" w:rsidRPr="00AC21A5">
        <w:rPr>
          <w:rFonts w:asciiTheme="minorHAnsi" w:hAnsiTheme="minorHAnsi"/>
          <w:bCs/>
          <w:vertAlign w:val="superscript"/>
        </w:rPr>
        <w:t>th</w:t>
      </w:r>
      <w:r>
        <w:rPr>
          <w:rFonts w:asciiTheme="minorHAnsi" w:hAnsiTheme="minorHAnsi"/>
          <w:bCs/>
        </w:rPr>
        <w:t>, 2016</w:t>
      </w:r>
    </w:p>
    <w:p w:rsidR="007B5E7E" w:rsidRPr="004A7F3C" w:rsidRDefault="004A7F3C" w:rsidP="00AC21A5">
      <w:pPr>
        <w:tabs>
          <w:tab w:val="left" w:pos="1170"/>
        </w:tabs>
        <w:rPr>
          <w:rFonts w:asciiTheme="minorHAnsi" w:hAnsiTheme="minorHAnsi"/>
          <w:bCs/>
          <w:vertAlign w:val="superscript"/>
        </w:rPr>
      </w:pPr>
      <w:r>
        <w:rPr>
          <w:rFonts w:asciiTheme="minorHAnsi" w:hAnsiTheme="minorHAnsi"/>
          <w:bCs/>
        </w:rPr>
        <w:t xml:space="preserve">TIME: </w:t>
      </w:r>
      <w:r>
        <w:rPr>
          <w:rFonts w:asciiTheme="minorHAnsi" w:hAnsiTheme="minorHAnsi"/>
          <w:bCs/>
        </w:rPr>
        <w:tab/>
        <w:t>8:15 am to 12:00 pm PD</w:t>
      </w:r>
      <w:r w:rsidR="007B5E7E" w:rsidRPr="00AC21A5">
        <w:rPr>
          <w:rFonts w:asciiTheme="minorHAnsi" w:hAnsiTheme="minorHAnsi"/>
          <w:bCs/>
        </w:rPr>
        <w:t>T</w:t>
      </w:r>
    </w:p>
    <w:p w:rsidR="007B5E7E" w:rsidRPr="00AC21A5" w:rsidRDefault="007B5E7E" w:rsidP="00AC21A5">
      <w:pPr>
        <w:tabs>
          <w:tab w:val="left" w:pos="1170"/>
        </w:tabs>
        <w:rPr>
          <w:rFonts w:asciiTheme="minorHAnsi" w:hAnsiTheme="minorHAnsi"/>
          <w:bCs/>
        </w:rPr>
      </w:pPr>
      <w:r w:rsidRPr="00AC21A5">
        <w:rPr>
          <w:rFonts w:asciiTheme="minorHAnsi" w:hAnsiTheme="minorHAnsi"/>
          <w:bCs/>
        </w:rPr>
        <w:t xml:space="preserve">ROOM: </w:t>
      </w:r>
      <w:r w:rsidRPr="00AC21A5">
        <w:rPr>
          <w:rFonts w:asciiTheme="minorHAnsi" w:hAnsiTheme="minorHAnsi"/>
          <w:bCs/>
        </w:rPr>
        <w:tab/>
        <w:t>Metro Council Chambers</w:t>
      </w:r>
    </w:p>
    <w:p w:rsidR="007B5E7E" w:rsidRPr="00AC21A5" w:rsidRDefault="007B5E7E" w:rsidP="00AC21A5">
      <w:pPr>
        <w:tabs>
          <w:tab w:val="left" w:pos="1170"/>
        </w:tabs>
        <w:rPr>
          <w:rFonts w:asciiTheme="minorHAnsi" w:hAnsiTheme="minorHAnsi"/>
          <w:bCs/>
        </w:rPr>
      </w:pPr>
      <w:r w:rsidRPr="00AC21A5">
        <w:rPr>
          <w:rFonts w:asciiTheme="minorHAnsi" w:hAnsiTheme="minorHAnsi"/>
          <w:bCs/>
        </w:rPr>
        <w:t xml:space="preserve">ADDRESS:  </w:t>
      </w:r>
      <w:r w:rsidRPr="00AC21A5">
        <w:rPr>
          <w:rFonts w:asciiTheme="minorHAnsi" w:hAnsiTheme="minorHAnsi"/>
          <w:bCs/>
        </w:rPr>
        <w:tab/>
        <w:t>600 NE Grand, Portland, OR 97232</w:t>
      </w:r>
    </w:p>
    <w:p w:rsidR="00FC7C29" w:rsidRDefault="00FC7C29" w:rsidP="00FC7C29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2516"/>
        <w:gridCol w:w="8500"/>
      </w:tblGrid>
      <w:tr w:rsidR="00731AAD" w:rsidTr="004A7F3C">
        <w:trPr>
          <w:trHeight w:val="422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31AAD" w:rsidRDefault="00731AAD" w:rsidP="004A7F3C">
            <w:pPr>
              <w:tabs>
                <w:tab w:val="left" w:pos="1440"/>
                <w:tab w:val="right" w:leader="dot" w:pos="9360"/>
              </w:tabs>
            </w:pPr>
            <w:r>
              <w:rPr>
                <w:b/>
                <w:color w:val="FFFFFF" w:themeColor="background1"/>
              </w:rPr>
              <w:t>Time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31AAD" w:rsidRDefault="00731AAD" w:rsidP="004A7F3C">
            <w:pPr>
              <w:tabs>
                <w:tab w:val="left" w:pos="1440"/>
                <w:tab w:val="right" w:leader="dot" w:pos="9360"/>
              </w:tabs>
            </w:pPr>
            <w:r>
              <w:rPr>
                <w:b/>
                <w:color w:val="FFFFFF" w:themeColor="background1"/>
              </w:rPr>
              <w:t>Topic</w:t>
            </w:r>
          </w:p>
        </w:tc>
      </w:tr>
      <w:tr w:rsidR="00731AAD" w:rsidRPr="008C2777" w:rsidTr="004A7F3C">
        <w:trPr>
          <w:trHeight w:val="7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AD" w:rsidRDefault="00731AAD" w:rsidP="00AC285D">
            <w:pPr>
              <w:tabs>
                <w:tab w:val="left" w:pos="1440"/>
                <w:tab w:val="right" w:leader="dot" w:pos="9360"/>
              </w:tabs>
            </w:pPr>
            <w:r>
              <w:t xml:space="preserve">8: </w:t>
            </w:r>
            <w:r w:rsidR="00AC285D">
              <w:t xml:space="preserve">15 – </w:t>
            </w:r>
            <w:r>
              <w:t>8:25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AD" w:rsidRPr="008C2777" w:rsidRDefault="00731AAD" w:rsidP="004A7F3C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  <w:r w:rsidRPr="007B3A59">
              <w:rPr>
                <w:b/>
              </w:rPr>
              <w:t xml:space="preserve">Welcome </w:t>
            </w:r>
            <w:r>
              <w:rPr>
                <w:b/>
              </w:rPr>
              <w:t>and introductions</w:t>
            </w:r>
          </w:p>
        </w:tc>
      </w:tr>
      <w:tr w:rsidR="00731AAD" w:rsidRPr="007B3A59" w:rsidTr="004A7F3C">
        <w:trPr>
          <w:trHeight w:val="7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AD" w:rsidRDefault="00731AAD" w:rsidP="004A7F3C">
            <w:pPr>
              <w:tabs>
                <w:tab w:val="left" w:pos="1440"/>
                <w:tab w:val="right" w:leader="dot" w:pos="9360"/>
              </w:tabs>
            </w:pPr>
            <w:r>
              <w:t>8:25</w:t>
            </w:r>
            <w:r w:rsidR="00AC285D">
              <w:t xml:space="preserve"> – </w:t>
            </w:r>
            <w:r>
              <w:t>8:30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AD" w:rsidRPr="007B3A59" w:rsidRDefault="00731AAD" w:rsidP="004A7F3C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Review agenda</w:t>
            </w:r>
          </w:p>
        </w:tc>
      </w:tr>
      <w:tr w:rsidR="00731AAD" w:rsidRPr="00E91A9C" w:rsidTr="004A7F3C">
        <w:trPr>
          <w:trHeight w:val="7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AD" w:rsidRDefault="00731AAD" w:rsidP="004A7F3C">
            <w:pPr>
              <w:tabs>
                <w:tab w:val="left" w:pos="1440"/>
                <w:tab w:val="right" w:leader="dot" w:pos="9360"/>
              </w:tabs>
            </w:pPr>
            <w:r>
              <w:t>8:30</w:t>
            </w:r>
            <w:r w:rsidR="00AC285D">
              <w:t xml:space="preserve"> – </w:t>
            </w:r>
            <w:r>
              <w:t>8:45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AD" w:rsidRPr="00E91A9C" w:rsidRDefault="00731AAD" w:rsidP="004A7F3C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Brief recap of meeting #1 and goals for next meetings</w:t>
            </w:r>
            <w:r w:rsidRPr="00E91A9C">
              <w:rPr>
                <w:b/>
              </w:rPr>
              <w:t xml:space="preserve"> </w:t>
            </w:r>
          </w:p>
        </w:tc>
      </w:tr>
      <w:tr w:rsidR="00731AAD" w:rsidTr="004A7F3C">
        <w:trPr>
          <w:trHeight w:val="7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AD" w:rsidRDefault="00731AAD" w:rsidP="004A7F3C">
            <w:pPr>
              <w:tabs>
                <w:tab w:val="left" w:pos="1440"/>
                <w:tab w:val="right" w:leader="dot" w:pos="9360"/>
              </w:tabs>
            </w:pPr>
            <w:r>
              <w:t>8:35</w:t>
            </w:r>
            <w:r w:rsidR="00AC285D">
              <w:t xml:space="preserve"> – </w:t>
            </w:r>
            <w:r>
              <w:t>8:50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AD" w:rsidRDefault="00767DD0" w:rsidP="004A7F3C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Purpose and Benefits of HHW P</w:t>
            </w:r>
            <w:r w:rsidR="00731AAD">
              <w:rPr>
                <w:b/>
              </w:rPr>
              <w:t>rograms</w:t>
            </w:r>
          </w:p>
        </w:tc>
      </w:tr>
      <w:tr w:rsidR="00731AAD" w:rsidRPr="00D6269D" w:rsidTr="004A7F3C">
        <w:trPr>
          <w:trHeight w:val="7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AD" w:rsidRDefault="00731AAD" w:rsidP="004A7F3C">
            <w:pPr>
              <w:tabs>
                <w:tab w:val="left" w:pos="1440"/>
                <w:tab w:val="right" w:leader="dot" w:pos="9360"/>
              </w:tabs>
            </w:pPr>
            <w:r>
              <w:t>8:50</w:t>
            </w:r>
            <w:r w:rsidR="00AC285D">
              <w:t xml:space="preserve"> – </w:t>
            </w:r>
            <w:r>
              <w:t>9:20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AD" w:rsidRPr="005C650F" w:rsidRDefault="009A694B" w:rsidP="004A7F3C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 xml:space="preserve">Collection </w:t>
            </w:r>
            <w:r w:rsidR="00731AAD">
              <w:rPr>
                <w:b/>
              </w:rPr>
              <w:t xml:space="preserve">and </w:t>
            </w:r>
            <w:r w:rsidR="00767DD0">
              <w:rPr>
                <w:b/>
              </w:rPr>
              <w:t>C</w:t>
            </w:r>
            <w:r w:rsidR="00731AAD">
              <w:rPr>
                <w:b/>
              </w:rPr>
              <w:t>ost</w:t>
            </w:r>
            <w:r w:rsidR="00767DD0">
              <w:rPr>
                <w:b/>
              </w:rPr>
              <w:t xml:space="preserve"> E</w:t>
            </w:r>
            <w:r w:rsidR="00731AAD">
              <w:rPr>
                <w:b/>
              </w:rPr>
              <w:t xml:space="preserve">stimates </w:t>
            </w:r>
          </w:p>
          <w:p w:rsidR="00731AAD" w:rsidRDefault="00731AAD" w:rsidP="00731AAD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programs</w:t>
            </w:r>
          </w:p>
          <w:p w:rsidR="00731AAD" w:rsidRPr="00521677" w:rsidRDefault="009A694B" w:rsidP="00521677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Expanded programs under new legislation </w:t>
            </w:r>
          </w:p>
        </w:tc>
      </w:tr>
      <w:tr w:rsidR="00731AAD" w:rsidRPr="00B22840" w:rsidTr="004A7F3C">
        <w:trPr>
          <w:trHeight w:val="7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AD" w:rsidRDefault="00731AAD" w:rsidP="004A7F3C">
            <w:pPr>
              <w:tabs>
                <w:tab w:val="left" w:pos="1440"/>
                <w:tab w:val="right" w:leader="dot" w:pos="9360"/>
              </w:tabs>
            </w:pPr>
            <w:r>
              <w:t>9:20</w:t>
            </w:r>
            <w:r w:rsidR="00AC285D">
              <w:t xml:space="preserve"> – </w:t>
            </w:r>
            <w:r>
              <w:t>10:00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AD" w:rsidRDefault="004A7F3C" w:rsidP="004A7F3C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 xml:space="preserve">Producer </w:t>
            </w:r>
            <w:r w:rsidR="009A694B">
              <w:rPr>
                <w:b/>
              </w:rPr>
              <w:t>Participation</w:t>
            </w:r>
            <w:r>
              <w:rPr>
                <w:b/>
              </w:rPr>
              <w:t xml:space="preserve"> </w:t>
            </w:r>
          </w:p>
          <w:p w:rsidR="004A7F3C" w:rsidRPr="00767DD0" w:rsidRDefault="00767DD0" w:rsidP="00767DD0">
            <w:pPr>
              <w:pStyle w:val="ListParagraph"/>
              <w:numPr>
                <w:ilvl w:val="0"/>
                <w:numId w:val="26"/>
              </w:numPr>
              <w:tabs>
                <w:tab w:val="left" w:pos="1440"/>
                <w:tab w:val="right" w:leader="dot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Number of manufacturers, number of stewardship organizations </w:t>
            </w:r>
          </w:p>
          <w:p w:rsidR="00731AAD" w:rsidRPr="00767DD0" w:rsidRDefault="004A7F3C" w:rsidP="00767DD0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Small Business Participation</w:t>
            </w:r>
          </w:p>
          <w:p w:rsidR="00731AAD" w:rsidRPr="00521677" w:rsidRDefault="00767DD0" w:rsidP="00521677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Pros and cons of allowing small businesses (“CEGs”) to bring wastes into program</w:t>
            </w:r>
          </w:p>
        </w:tc>
      </w:tr>
      <w:tr w:rsidR="00731AAD" w:rsidTr="004A7F3C">
        <w:trPr>
          <w:trHeight w:val="7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AD" w:rsidRDefault="00731AAD" w:rsidP="004A7F3C">
            <w:pPr>
              <w:tabs>
                <w:tab w:val="left" w:pos="1440"/>
                <w:tab w:val="right" w:leader="dot" w:pos="9360"/>
              </w:tabs>
            </w:pPr>
            <w:r>
              <w:t>10:00 – 10:15 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AD" w:rsidRPr="00767DD0" w:rsidRDefault="00731AAD" w:rsidP="004A7F3C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  <w:r w:rsidRPr="00767DD0">
              <w:rPr>
                <w:b/>
              </w:rPr>
              <w:t>Break</w:t>
            </w:r>
          </w:p>
        </w:tc>
      </w:tr>
      <w:tr w:rsidR="00731AAD" w:rsidRPr="00F95181" w:rsidTr="004A7F3C">
        <w:trPr>
          <w:trHeight w:val="7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AD" w:rsidRDefault="00731AAD" w:rsidP="004A7F3C">
            <w:pPr>
              <w:tabs>
                <w:tab w:val="left" w:pos="1440"/>
                <w:tab w:val="right" w:leader="dot" w:pos="9360"/>
              </w:tabs>
            </w:pPr>
            <w:r>
              <w:t>10:15</w:t>
            </w:r>
            <w:r w:rsidR="00AC285D">
              <w:t xml:space="preserve"> – </w:t>
            </w:r>
            <w:r>
              <w:t>10:25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AD" w:rsidRPr="00E91A9C" w:rsidRDefault="00917AFE" w:rsidP="004A7F3C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C</w:t>
            </w:r>
            <w:r w:rsidR="00731AAD">
              <w:rPr>
                <w:b/>
              </w:rPr>
              <w:t>oordination with partners</w:t>
            </w:r>
          </w:p>
          <w:p w:rsidR="00731AAD" w:rsidRPr="00BF4E9B" w:rsidRDefault="00731AAD" w:rsidP="00BF4E9B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Existing HHW and stewardship programs</w:t>
            </w:r>
            <w:r w:rsidR="00521677">
              <w:rPr>
                <w:rFonts w:asciiTheme="minorHAnsi" w:hAnsiTheme="minorHAnsi"/>
              </w:rPr>
              <w:t xml:space="preserve"> </w:t>
            </w:r>
          </w:p>
        </w:tc>
      </w:tr>
      <w:tr w:rsidR="00731AAD" w:rsidRPr="00D6269D" w:rsidTr="004A7F3C">
        <w:trPr>
          <w:trHeight w:val="7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AD" w:rsidRDefault="00731AAD" w:rsidP="004A7F3C">
            <w:pPr>
              <w:tabs>
                <w:tab w:val="left" w:pos="1440"/>
                <w:tab w:val="right" w:leader="dot" w:pos="9360"/>
              </w:tabs>
            </w:pPr>
            <w:r>
              <w:t>10:25</w:t>
            </w:r>
            <w:r w:rsidR="00AC285D">
              <w:t xml:space="preserve"> – </w:t>
            </w:r>
            <w:r>
              <w:t>10:50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AD" w:rsidRDefault="00731AAD" w:rsidP="004A7F3C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Public education</w:t>
            </w:r>
          </w:p>
          <w:p w:rsidR="00BF4E9B" w:rsidRPr="00C525D1" w:rsidRDefault="00BF4E9B" w:rsidP="00BF4E9B">
            <w:pPr>
              <w:pStyle w:val="ListParagraph"/>
              <w:numPr>
                <w:ilvl w:val="0"/>
                <w:numId w:val="20"/>
              </w:numPr>
              <w:tabs>
                <w:tab w:val="left" w:pos="1440"/>
                <w:tab w:val="right" w:leader="dot" w:pos="9360"/>
              </w:tabs>
              <w:contextualSpacing w:val="0"/>
              <w:rPr>
                <w:rFonts w:asciiTheme="minorHAnsi" w:hAnsiTheme="minorHAnsi"/>
                <w:b/>
              </w:rPr>
            </w:pPr>
            <w:r w:rsidRPr="00C525D1">
              <w:rPr>
                <w:rFonts w:asciiTheme="minorHAnsi" w:hAnsiTheme="minorHAnsi"/>
              </w:rPr>
              <w:t>Consumer</w:t>
            </w:r>
            <w:r w:rsidR="00C525D1" w:rsidRPr="00C525D1">
              <w:rPr>
                <w:rFonts w:asciiTheme="minorHAnsi" w:hAnsiTheme="minorHAnsi"/>
              </w:rPr>
              <w:t xml:space="preserve"> behavior</w:t>
            </w:r>
          </w:p>
          <w:p w:rsidR="00731AAD" w:rsidRPr="00D6269D" w:rsidRDefault="00BF4E9B" w:rsidP="00BF4E9B">
            <w:pPr>
              <w:pStyle w:val="ListParagraph"/>
              <w:numPr>
                <w:ilvl w:val="0"/>
                <w:numId w:val="20"/>
              </w:numPr>
              <w:tabs>
                <w:tab w:val="left" w:pos="1440"/>
                <w:tab w:val="right" w:leader="dot" w:pos="9360"/>
              </w:tabs>
              <w:contextualSpacing w:val="0"/>
              <w:rPr>
                <w:rFonts w:asciiTheme="minorHAnsi" w:hAnsiTheme="minorHAnsi"/>
                <w:b/>
                <w:i/>
              </w:rPr>
            </w:pPr>
            <w:r w:rsidRPr="00C525D1">
              <w:rPr>
                <w:rFonts w:asciiTheme="minorHAnsi" w:hAnsiTheme="minorHAnsi"/>
              </w:rPr>
              <w:t>Roles</w:t>
            </w:r>
            <w:r w:rsidR="00C525D1">
              <w:rPr>
                <w:rFonts w:asciiTheme="minorHAnsi" w:hAnsiTheme="minorHAnsi"/>
              </w:rPr>
              <w:t xml:space="preserve"> of manufacturer,</w:t>
            </w:r>
            <w:r w:rsidRPr="00C525D1">
              <w:rPr>
                <w:rFonts w:asciiTheme="minorHAnsi" w:hAnsiTheme="minorHAnsi"/>
              </w:rPr>
              <w:t xml:space="preserve"> state &amp; local governments and retailers</w:t>
            </w:r>
          </w:p>
        </w:tc>
      </w:tr>
      <w:tr w:rsidR="00731AAD" w:rsidTr="004A7F3C">
        <w:trPr>
          <w:trHeight w:val="7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D" w:rsidRDefault="00521677" w:rsidP="004A7F3C">
            <w:pPr>
              <w:tabs>
                <w:tab w:val="left" w:pos="1440"/>
                <w:tab w:val="right" w:leader="dot" w:pos="9360"/>
              </w:tabs>
            </w:pPr>
            <w:r>
              <w:t>10:50</w:t>
            </w:r>
            <w:r w:rsidR="00AC285D">
              <w:t xml:space="preserve"> – </w:t>
            </w:r>
            <w:r>
              <w:t>11:3</w:t>
            </w:r>
            <w:r w:rsidR="00731AAD">
              <w:t>0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D" w:rsidRDefault="00BF4E9B" w:rsidP="004A7F3C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Program I</w:t>
            </w:r>
            <w:r w:rsidR="00731AAD">
              <w:rPr>
                <w:b/>
              </w:rPr>
              <w:t>mplementation</w:t>
            </w:r>
            <w:r>
              <w:rPr>
                <w:b/>
              </w:rPr>
              <w:t xml:space="preserve"> and Performance</w:t>
            </w:r>
          </w:p>
          <w:p w:rsidR="00C525D1" w:rsidRPr="00C525D1" w:rsidRDefault="00C525D1" w:rsidP="00C525D1">
            <w:pPr>
              <w:pStyle w:val="ListParagraph"/>
              <w:numPr>
                <w:ilvl w:val="0"/>
                <w:numId w:val="27"/>
              </w:numPr>
              <w:tabs>
                <w:tab w:val="left" w:pos="1440"/>
                <w:tab w:val="right" w:leader="dot" w:pos="9360"/>
              </w:tabs>
            </w:pPr>
            <w:r>
              <w:t>Presentation of proposed legislative provisions covering</w:t>
            </w:r>
            <w:r w:rsidR="00521677">
              <w:t xml:space="preserve">: implementation timeline; </w:t>
            </w:r>
            <w:r>
              <w:t>submission and review</w:t>
            </w:r>
            <w:r w:rsidR="00521677">
              <w:t xml:space="preserve"> of stewardship plans</w:t>
            </w:r>
            <w:r>
              <w:t>; and performance requirement</w:t>
            </w:r>
            <w:r w:rsidR="00521677">
              <w:t xml:space="preserve">s including service convenience </w:t>
            </w:r>
            <w:r>
              <w:t xml:space="preserve">and collection targets  </w:t>
            </w:r>
          </w:p>
        </w:tc>
      </w:tr>
      <w:tr w:rsidR="00731AAD" w:rsidRPr="00D6269D" w:rsidTr="004A7F3C">
        <w:trPr>
          <w:trHeight w:val="7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D" w:rsidRDefault="00521677" w:rsidP="004A7F3C">
            <w:pPr>
              <w:tabs>
                <w:tab w:val="left" w:pos="1440"/>
                <w:tab w:val="right" w:leader="dot" w:pos="9360"/>
              </w:tabs>
            </w:pPr>
            <w:r>
              <w:t>11:30</w:t>
            </w:r>
            <w:r w:rsidR="00AC285D">
              <w:t xml:space="preserve"> – </w:t>
            </w:r>
            <w:r>
              <w:t>11:45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AD" w:rsidRDefault="00521677" w:rsidP="004A7F3C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Feedback options</w:t>
            </w:r>
          </w:p>
          <w:p w:rsidR="00731AAD" w:rsidRPr="00521677" w:rsidRDefault="00521677" w:rsidP="00521677">
            <w:pPr>
              <w:pStyle w:val="ListParagraph"/>
              <w:numPr>
                <w:ilvl w:val="0"/>
                <w:numId w:val="23"/>
              </w:numPr>
              <w:tabs>
                <w:tab w:val="left" w:pos="1440"/>
                <w:tab w:val="right" w:leader="dot" w:pos="9360"/>
              </w:tabs>
              <w:contextualSpacing w:val="0"/>
              <w:rPr>
                <w:rFonts w:asciiTheme="minorHAnsi" w:hAnsiTheme="minorHAnsi"/>
              </w:rPr>
            </w:pPr>
            <w:r w:rsidRPr="00521677">
              <w:rPr>
                <w:rFonts w:asciiTheme="minorHAnsi" w:hAnsiTheme="minorHAnsi"/>
              </w:rPr>
              <w:t xml:space="preserve">Question for stakeholders </w:t>
            </w:r>
            <w:r>
              <w:rPr>
                <w:rFonts w:asciiTheme="minorHAnsi" w:hAnsiTheme="minorHAnsi"/>
              </w:rPr>
              <w:t>and their organizations to consider</w:t>
            </w:r>
            <w:r w:rsidRPr="00521677">
              <w:rPr>
                <w:rFonts w:asciiTheme="minorHAnsi" w:hAnsiTheme="minorHAnsi"/>
              </w:rPr>
              <w:t xml:space="preserve"> </w:t>
            </w:r>
          </w:p>
        </w:tc>
      </w:tr>
      <w:tr w:rsidR="00731AAD" w:rsidTr="004A7F3C">
        <w:trPr>
          <w:trHeight w:val="7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AD" w:rsidRDefault="00731AAD" w:rsidP="004A7F3C">
            <w:pPr>
              <w:tabs>
                <w:tab w:val="left" w:pos="1440"/>
                <w:tab w:val="right" w:leader="dot" w:pos="9360"/>
              </w:tabs>
            </w:pPr>
            <w:r>
              <w:t>11:45 – 12:00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AD" w:rsidRPr="008D4BBA" w:rsidRDefault="00731AAD" w:rsidP="004A7F3C">
            <w:pPr>
              <w:tabs>
                <w:tab w:val="left" w:pos="1440"/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Next Steps</w:t>
            </w:r>
          </w:p>
          <w:p w:rsidR="00731AAD" w:rsidRDefault="00731AAD" w:rsidP="00521677">
            <w:pPr>
              <w:pStyle w:val="ListParagraph"/>
              <w:numPr>
                <w:ilvl w:val="0"/>
                <w:numId w:val="23"/>
              </w:numPr>
              <w:tabs>
                <w:tab w:val="left" w:pos="1440"/>
                <w:tab w:val="right" w:leader="dot" w:pos="9360"/>
              </w:tabs>
            </w:pPr>
            <w:r>
              <w:t>Actions required as a result of meeting</w:t>
            </w:r>
            <w:r w:rsidR="00521677">
              <w:t xml:space="preserve"> and schedule for next meeting</w:t>
            </w:r>
          </w:p>
        </w:tc>
      </w:tr>
    </w:tbl>
    <w:p w:rsidR="004A7F3C" w:rsidRPr="007A6F2C" w:rsidRDefault="004A7F3C" w:rsidP="004A7F3C"/>
    <w:sectPr w:rsidR="004A7F3C" w:rsidRPr="007A6F2C" w:rsidSect="00F260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67" w:rsidRDefault="00233D67" w:rsidP="00C411CA">
      <w:r>
        <w:separator/>
      </w:r>
    </w:p>
  </w:endnote>
  <w:endnote w:type="continuationSeparator" w:id="0">
    <w:p w:rsidR="00233D67" w:rsidRDefault="00233D67" w:rsidP="00C41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67" w:rsidRDefault="00233D67" w:rsidP="00C411CA">
      <w:r>
        <w:separator/>
      </w:r>
    </w:p>
  </w:footnote>
  <w:footnote w:type="continuationSeparator" w:id="0">
    <w:p w:rsidR="00233D67" w:rsidRDefault="00233D67" w:rsidP="00C41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DF9"/>
    <w:multiLevelType w:val="hybridMultilevel"/>
    <w:tmpl w:val="FBE4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0F47"/>
    <w:multiLevelType w:val="hybridMultilevel"/>
    <w:tmpl w:val="7D1C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62F59"/>
    <w:multiLevelType w:val="hybridMultilevel"/>
    <w:tmpl w:val="32DA57C4"/>
    <w:lvl w:ilvl="0" w:tplc="96663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A5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01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20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02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23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A0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28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FD025D"/>
    <w:multiLevelType w:val="hybridMultilevel"/>
    <w:tmpl w:val="A36C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05833"/>
    <w:multiLevelType w:val="hybridMultilevel"/>
    <w:tmpl w:val="C812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C1B66"/>
    <w:multiLevelType w:val="hybridMultilevel"/>
    <w:tmpl w:val="6BD8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872ED"/>
    <w:multiLevelType w:val="hybridMultilevel"/>
    <w:tmpl w:val="776A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26784"/>
    <w:multiLevelType w:val="hybridMultilevel"/>
    <w:tmpl w:val="11E855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0834C5E"/>
    <w:multiLevelType w:val="hybridMultilevel"/>
    <w:tmpl w:val="72C44FB2"/>
    <w:lvl w:ilvl="0" w:tplc="733A06A6">
      <w:start w:val="1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17D3707"/>
    <w:multiLevelType w:val="hybridMultilevel"/>
    <w:tmpl w:val="98DEF38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2E839B8"/>
    <w:multiLevelType w:val="hybridMultilevel"/>
    <w:tmpl w:val="057A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D347F"/>
    <w:multiLevelType w:val="hybridMultilevel"/>
    <w:tmpl w:val="4536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55FC2"/>
    <w:multiLevelType w:val="hybridMultilevel"/>
    <w:tmpl w:val="A332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563CF"/>
    <w:multiLevelType w:val="hybridMultilevel"/>
    <w:tmpl w:val="DBFCFD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D3BDD"/>
    <w:multiLevelType w:val="hybridMultilevel"/>
    <w:tmpl w:val="79DC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A452E"/>
    <w:multiLevelType w:val="hybridMultilevel"/>
    <w:tmpl w:val="920E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74ECC"/>
    <w:multiLevelType w:val="hybridMultilevel"/>
    <w:tmpl w:val="3D66E31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4E734DA8"/>
    <w:multiLevelType w:val="hybridMultilevel"/>
    <w:tmpl w:val="FBA8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86481"/>
    <w:multiLevelType w:val="hybridMultilevel"/>
    <w:tmpl w:val="CFD0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E0298"/>
    <w:multiLevelType w:val="hybridMultilevel"/>
    <w:tmpl w:val="58B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06E6F"/>
    <w:multiLevelType w:val="hybridMultilevel"/>
    <w:tmpl w:val="66E4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EC78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446A0"/>
    <w:multiLevelType w:val="hybridMultilevel"/>
    <w:tmpl w:val="6F9E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C315F"/>
    <w:multiLevelType w:val="hybridMultilevel"/>
    <w:tmpl w:val="8DB6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164CB"/>
    <w:multiLevelType w:val="hybridMultilevel"/>
    <w:tmpl w:val="0A081D54"/>
    <w:lvl w:ilvl="0" w:tplc="0409001B">
      <w:start w:val="1"/>
      <w:numFmt w:val="lowerRoman"/>
      <w:lvlText w:val="%1."/>
      <w:lvlJc w:val="right"/>
      <w:pPr>
        <w:ind w:left="1242" w:hanging="360"/>
      </w:p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4">
    <w:nsid w:val="75DE1A18"/>
    <w:multiLevelType w:val="hybridMultilevel"/>
    <w:tmpl w:val="C626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B2AAB"/>
    <w:multiLevelType w:val="hybridMultilevel"/>
    <w:tmpl w:val="40648EEA"/>
    <w:lvl w:ilvl="0" w:tplc="620CBE7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710C37B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5"/>
  </w:num>
  <w:num w:numId="5">
    <w:abstractNumId w:val="25"/>
  </w:num>
  <w:num w:numId="6">
    <w:abstractNumId w:val="8"/>
  </w:num>
  <w:num w:numId="7">
    <w:abstractNumId w:val="12"/>
  </w:num>
  <w:num w:numId="8">
    <w:abstractNumId w:val="25"/>
  </w:num>
  <w:num w:numId="9">
    <w:abstractNumId w:val="7"/>
  </w:num>
  <w:num w:numId="10">
    <w:abstractNumId w:val="16"/>
  </w:num>
  <w:num w:numId="11">
    <w:abstractNumId w:val="9"/>
  </w:num>
  <w:num w:numId="12">
    <w:abstractNumId w:val="23"/>
  </w:num>
  <w:num w:numId="13">
    <w:abstractNumId w:val="22"/>
  </w:num>
  <w:num w:numId="14">
    <w:abstractNumId w:val="10"/>
  </w:num>
  <w:num w:numId="15">
    <w:abstractNumId w:val="21"/>
  </w:num>
  <w:num w:numId="16">
    <w:abstractNumId w:val="19"/>
  </w:num>
  <w:num w:numId="17">
    <w:abstractNumId w:val="0"/>
  </w:num>
  <w:num w:numId="18">
    <w:abstractNumId w:val="1"/>
  </w:num>
  <w:num w:numId="19">
    <w:abstractNumId w:val="18"/>
  </w:num>
  <w:num w:numId="20">
    <w:abstractNumId w:val="24"/>
  </w:num>
  <w:num w:numId="21">
    <w:abstractNumId w:val="5"/>
  </w:num>
  <w:num w:numId="22">
    <w:abstractNumId w:val="14"/>
  </w:num>
  <w:num w:numId="23">
    <w:abstractNumId w:val="4"/>
  </w:num>
  <w:num w:numId="24">
    <w:abstractNumId w:val="20"/>
  </w:num>
  <w:num w:numId="25">
    <w:abstractNumId w:val="2"/>
  </w:num>
  <w:num w:numId="26">
    <w:abstractNumId w:val="1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D94"/>
    <w:rsid w:val="00017C69"/>
    <w:rsid w:val="000427A8"/>
    <w:rsid w:val="000556DA"/>
    <w:rsid w:val="0005719F"/>
    <w:rsid w:val="00084478"/>
    <w:rsid w:val="00106BA9"/>
    <w:rsid w:val="0017383D"/>
    <w:rsid w:val="0018376F"/>
    <w:rsid w:val="001A59EC"/>
    <w:rsid w:val="001D1D94"/>
    <w:rsid w:val="001E7B05"/>
    <w:rsid w:val="00232A37"/>
    <w:rsid w:val="00233D67"/>
    <w:rsid w:val="002F0473"/>
    <w:rsid w:val="00332AB4"/>
    <w:rsid w:val="0036676B"/>
    <w:rsid w:val="00377A47"/>
    <w:rsid w:val="003A5B37"/>
    <w:rsid w:val="003C249C"/>
    <w:rsid w:val="003D6F29"/>
    <w:rsid w:val="00417BCC"/>
    <w:rsid w:val="0044324F"/>
    <w:rsid w:val="004713C0"/>
    <w:rsid w:val="0047151F"/>
    <w:rsid w:val="00492EF9"/>
    <w:rsid w:val="004A2AC9"/>
    <w:rsid w:val="004A52A1"/>
    <w:rsid w:val="004A7F3C"/>
    <w:rsid w:val="00521677"/>
    <w:rsid w:val="00580282"/>
    <w:rsid w:val="005828B7"/>
    <w:rsid w:val="005C650F"/>
    <w:rsid w:val="00693C1C"/>
    <w:rsid w:val="006961F6"/>
    <w:rsid w:val="007216F7"/>
    <w:rsid w:val="00731AAD"/>
    <w:rsid w:val="00756BBB"/>
    <w:rsid w:val="00767DD0"/>
    <w:rsid w:val="00767F1F"/>
    <w:rsid w:val="007803BA"/>
    <w:rsid w:val="00784B99"/>
    <w:rsid w:val="007A6F2C"/>
    <w:rsid w:val="007B3A59"/>
    <w:rsid w:val="007B4B43"/>
    <w:rsid w:val="007B5E7E"/>
    <w:rsid w:val="00802E93"/>
    <w:rsid w:val="0081495B"/>
    <w:rsid w:val="0082417D"/>
    <w:rsid w:val="00855B34"/>
    <w:rsid w:val="00866505"/>
    <w:rsid w:val="008C1D94"/>
    <w:rsid w:val="008C2777"/>
    <w:rsid w:val="008D4BBA"/>
    <w:rsid w:val="008D6648"/>
    <w:rsid w:val="00917AFE"/>
    <w:rsid w:val="00974EF6"/>
    <w:rsid w:val="009A694B"/>
    <w:rsid w:val="009D1438"/>
    <w:rsid w:val="00A01F6E"/>
    <w:rsid w:val="00AA40FF"/>
    <w:rsid w:val="00AB6070"/>
    <w:rsid w:val="00AC21A5"/>
    <w:rsid w:val="00AC285D"/>
    <w:rsid w:val="00B0344A"/>
    <w:rsid w:val="00B71C5A"/>
    <w:rsid w:val="00BF380B"/>
    <w:rsid w:val="00BF4E9B"/>
    <w:rsid w:val="00C411CA"/>
    <w:rsid w:val="00C525D1"/>
    <w:rsid w:val="00C862CE"/>
    <w:rsid w:val="00CE777A"/>
    <w:rsid w:val="00DB17B5"/>
    <w:rsid w:val="00DC49FC"/>
    <w:rsid w:val="00E14C16"/>
    <w:rsid w:val="00E91A9C"/>
    <w:rsid w:val="00EE5891"/>
    <w:rsid w:val="00F01C17"/>
    <w:rsid w:val="00F03546"/>
    <w:rsid w:val="00F11C3D"/>
    <w:rsid w:val="00F260C4"/>
    <w:rsid w:val="00F71B39"/>
    <w:rsid w:val="00F72CDE"/>
    <w:rsid w:val="00F91ECE"/>
    <w:rsid w:val="00FC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9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2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2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2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52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52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52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52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A52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A52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52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2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52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A52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A52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A52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4A52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A52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A52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2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2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52A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A52A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A52A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A52A1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A52A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A52A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52A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52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52A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A52A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A52A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A52A1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A5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2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A52A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A52A1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1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D9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D94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C7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1C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1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1CA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F26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385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977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911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798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808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33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936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un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8B3F3-BE28-4FAE-A94D-5A73C090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Nunley</dc:creator>
  <cp:lastModifiedBy>Scott K.</cp:lastModifiedBy>
  <cp:revision>2</cp:revision>
  <cp:lastPrinted>2016-04-05T21:32:00Z</cp:lastPrinted>
  <dcterms:created xsi:type="dcterms:W3CDTF">2016-04-05T22:32:00Z</dcterms:created>
  <dcterms:modified xsi:type="dcterms:W3CDTF">2016-04-05T22:32:00Z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